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B2" w:rsidRPr="003B640D" w:rsidRDefault="00B25BB2" w:rsidP="00466728">
      <w:pPr>
        <w:pStyle w:val="Heading4"/>
        <w:tabs>
          <w:tab w:val="left" w:pos="284"/>
        </w:tabs>
        <w:rPr>
          <w:rFonts w:ascii="Calibri" w:hAnsi="Calibri" w:cs="Arial"/>
          <w:sz w:val="10"/>
          <w:szCs w:val="48"/>
        </w:rPr>
      </w:pPr>
    </w:p>
    <w:p w:rsidR="00466728" w:rsidRPr="00466728" w:rsidRDefault="00466728" w:rsidP="00466728">
      <w:pPr>
        <w:pStyle w:val="Title"/>
        <w:shd w:val="clear" w:color="auto" w:fill="4BACC6" w:themeFill="accent5"/>
        <w:tabs>
          <w:tab w:val="left" w:pos="284"/>
        </w:tabs>
        <w:rPr>
          <w:color w:val="F2F2F2" w:themeColor="background1" w:themeShade="F2"/>
          <w:sz w:val="24"/>
          <w:szCs w:val="24"/>
        </w:rPr>
      </w:pPr>
    </w:p>
    <w:p w:rsidR="00466728" w:rsidRDefault="00466728" w:rsidP="00466728">
      <w:pPr>
        <w:pStyle w:val="Title"/>
        <w:shd w:val="clear" w:color="auto" w:fill="4BACC6" w:themeFill="accent5"/>
        <w:tabs>
          <w:tab w:val="left" w:pos="284"/>
        </w:tabs>
        <w:rPr>
          <w:color w:val="F2F2F2" w:themeColor="background1" w:themeShade="F2"/>
        </w:rPr>
      </w:pPr>
      <w:r>
        <w:rPr>
          <w:color w:val="F2F2F2" w:themeColor="background1" w:themeShade="F2"/>
        </w:rPr>
        <w:tab/>
      </w:r>
      <w:r w:rsidR="00F537CB">
        <w:rPr>
          <w:color w:val="F2F2F2" w:themeColor="background1" w:themeShade="F2"/>
        </w:rPr>
        <w:t xml:space="preserve">First </w:t>
      </w:r>
      <w:proofErr w:type="gramStart"/>
      <w:r w:rsidR="00F537CB">
        <w:rPr>
          <w:color w:val="F2F2F2" w:themeColor="background1" w:themeShade="F2"/>
        </w:rPr>
        <w:t xml:space="preserve">name </w:t>
      </w:r>
      <w:r w:rsidR="005D2B35" w:rsidRPr="00466728">
        <w:rPr>
          <w:color w:val="F2F2F2" w:themeColor="background1" w:themeShade="F2"/>
        </w:rPr>
        <w:t xml:space="preserve"> </w:t>
      </w:r>
      <w:r w:rsidR="00F537CB">
        <w:rPr>
          <w:color w:val="F2F2F2" w:themeColor="background1" w:themeShade="F2"/>
        </w:rPr>
        <w:t>lastname</w:t>
      </w:r>
      <w:proofErr w:type="gramEnd"/>
    </w:p>
    <w:p w:rsidR="00B25BB2" w:rsidRDefault="00466728" w:rsidP="00466728">
      <w:pPr>
        <w:pStyle w:val="Title"/>
        <w:shd w:val="clear" w:color="auto" w:fill="4BACC6" w:themeFill="accent5"/>
        <w:tabs>
          <w:tab w:val="left" w:pos="284"/>
        </w:tabs>
        <w:jc w:val="both"/>
        <w:rPr>
          <w:caps w:val="0"/>
          <w:color w:val="F2F2F2" w:themeColor="background1" w:themeShade="F2"/>
          <w:sz w:val="24"/>
          <w:szCs w:val="24"/>
        </w:rPr>
      </w:pPr>
      <w:r>
        <w:rPr>
          <w:caps w:val="0"/>
          <w:color w:val="F2F2F2" w:themeColor="background1" w:themeShade="F2"/>
          <w:sz w:val="24"/>
          <w:szCs w:val="24"/>
        </w:rPr>
        <w:tab/>
      </w:r>
      <w:r w:rsidRPr="00466728">
        <w:rPr>
          <w:caps w:val="0"/>
          <w:color w:val="F2F2F2" w:themeColor="background1" w:themeShade="F2"/>
          <w:sz w:val="24"/>
          <w:szCs w:val="24"/>
        </w:rPr>
        <w:t xml:space="preserve">M: </w:t>
      </w:r>
      <w:r w:rsidR="00F537CB">
        <w:rPr>
          <w:caps w:val="0"/>
          <w:color w:val="F2F2F2" w:themeColor="background1" w:themeShade="F2"/>
          <w:sz w:val="24"/>
          <w:szCs w:val="24"/>
        </w:rPr>
        <w:t>insert phone number</w:t>
      </w:r>
      <w:proofErr w:type="gramStart"/>
      <w:r w:rsidRPr="00466728">
        <w:rPr>
          <w:caps w:val="0"/>
          <w:color w:val="F2F2F2" w:themeColor="background1" w:themeShade="F2"/>
          <w:sz w:val="24"/>
          <w:szCs w:val="24"/>
        </w:rPr>
        <w:t xml:space="preserve">, </w:t>
      </w:r>
      <w:r>
        <w:rPr>
          <w:caps w:val="0"/>
          <w:color w:val="F2F2F2" w:themeColor="background1" w:themeShade="F2"/>
          <w:sz w:val="24"/>
          <w:szCs w:val="24"/>
        </w:rPr>
        <w:t xml:space="preserve"> E</w:t>
      </w:r>
      <w:proofErr w:type="gramEnd"/>
      <w:r>
        <w:rPr>
          <w:caps w:val="0"/>
          <w:color w:val="F2F2F2" w:themeColor="background1" w:themeShade="F2"/>
          <w:sz w:val="24"/>
          <w:szCs w:val="24"/>
        </w:rPr>
        <w:t xml:space="preserve">: </w:t>
      </w:r>
      <w:r w:rsidR="00F537CB">
        <w:rPr>
          <w:caps w:val="0"/>
          <w:color w:val="F2F2F2" w:themeColor="background1" w:themeShade="F2"/>
          <w:sz w:val="24"/>
          <w:szCs w:val="24"/>
        </w:rPr>
        <w:t>insert email address</w:t>
      </w:r>
    </w:p>
    <w:p w:rsidR="00466728" w:rsidRPr="00466728" w:rsidRDefault="00466728" w:rsidP="00466728">
      <w:pPr>
        <w:shd w:val="clear" w:color="auto" w:fill="4BACC6" w:themeFill="accent5"/>
        <w:tabs>
          <w:tab w:val="left" w:pos="284"/>
        </w:tabs>
      </w:pPr>
    </w:p>
    <w:p w:rsidR="00466728" w:rsidRPr="00466728" w:rsidRDefault="00466728" w:rsidP="00466728"/>
    <w:p w:rsidR="00466728" w:rsidRPr="00466728" w:rsidRDefault="00466728" w:rsidP="00466728"/>
    <w:p w:rsidR="00E242D6" w:rsidRPr="00A34D9F" w:rsidRDefault="008A6D2E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A34D9F">
        <w:t>Profile</w:t>
      </w:r>
      <w:r w:rsidR="008F2115">
        <w:t>:</w:t>
      </w:r>
    </w:p>
    <w:p w:rsidR="00945D80" w:rsidRPr="003B640D" w:rsidRDefault="00F537CB" w:rsidP="00B25BB2">
      <w:r>
        <w:t>Insert profile statement here (1 -2 short paragraphs</w:t>
      </w:r>
    </w:p>
    <w:p w:rsidR="00B25BB2" w:rsidRPr="003B640D" w:rsidRDefault="00B25BB2" w:rsidP="00223401"/>
    <w:p w:rsidR="00B25BB2" w:rsidRPr="003B640D" w:rsidRDefault="00B25BB2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3B640D">
        <w:t>Skill Summary:</w:t>
      </w:r>
    </w:p>
    <w:p w:rsidR="008532CF" w:rsidRPr="003B640D" w:rsidRDefault="00F537CB" w:rsidP="003B640D">
      <w:pPr>
        <w:spacing w:after="120"/>
      </w:pPr>
      <w:r>
        <w:rPr>
          <w:b/>
        </w:rPr>
        <w:t xml:space="preserve">Skill </w:t>
      </w:r>
      <w:proofErr w:type="gramStart"/>
      <w:r>
        <w:rPr>
          <w:b/>
        </w:rPr>
        <w:t>heading</w:t>
      </w:r>
      <w:r w:rsidR="008532CF" w:rsidRPr="003B640D">
        <w:rPr>
          <w:b/>
        </w:rPr>
        <w:t xml:space="preserve"> </w:t>
      </w:r>
      <w:r w:rsidR="00945D80" w:rsidRPr="003B640D">
        <w:rPr>
          <w:b/>
        </w:rPr>
        <w:t xml:space="preserve"> </w:t>
      </w:r>
      <w:r>
        <w:t>Description</w:t>
      </w:r>
      <w:proofErr w:type="gramEnd"/>
    </w:p>
    <w:p w:rsidR="00F537CB" w:rsidRPr="00F537CB" w:rsidRDefault="00F537CB" w:rsidP="00F537CB">
      <w:pPr>
        <w:spacing w:after="120"/>
      </w:pPr>
      <w:r w:rsidRPr="00F537CB">
        <w:rPr>
          <w:b/>
        </w:rPr>
        <w:t xml:space="preserve">Skill </w:t>
      </w:r>
      <w:proofErr w:type="gramStart"/>
      <w:r w:rsidRPr="00F537CB">
        <w:rPr>
          <w:b/>
        </w:rPr>
        <w:t xml:space="preserve">heading  </w:t>
      </w:r>
      <w:r w:rsidRPr="00F537CB">
        <w:t>Description</w:t>
      </w:r>
      <w:proofErr w:type="gramEnd"/>
    </w:p>
    <w:p w:rsidR="00F537CB" w:rsidRPr="00F537CB" w:rsidRDefault="00F537CB" w:rsidP="00F537CB">
      <w:pPr>
        <w:spacing w:after="120"/>
      </w:pPr>
      <w:r w:rsidRPr="00F537CB">
        <w:rPr>
          <w:b/>
        </w:rPr>
        <w:t xml:space="preserve">Skill </w:t>
      </w:r>
      <w:proofErr w:type="gramStart"/>
      <w:r w:rsidRPr="00F537CB">
        <w:rPr>
          <w:b/>
        </w:rPr>
        <w:t xml:space="preserve">heading  </w:t>
      </w:r>
      <w:r w:rsidRPr="00F537CB">
        <w:t>Description</w:t>
      </w:r>
      <w:proofErr w:type="gramEnd"/>
    </w:p>
    <w:p w:rsidR="00F537CB" w:rsidRPr="00F537CB" w:rsidRDefault="00F537CB" w:rsidP="00F537CB">
      <w:pPr>
        <w:spacing w:after="120"/>
      </w:pPr>
      <w:r w:rsidRPr="00F537CB">
        <w:rPr>
          <w:b/>
        </w:rPr>
        <w:t xml:space="preserve">Skill </w:t>
      </w:r>
      <w:proofErr w:type="gramStart"/>
      <w:r w:rsidRPr="00F537CB">
        <w:rPr>
          <w:b/>
        </w:rPr>
        <w:t xml:space="preserve">heading  </w:t>
      </w:r>
      <w:r w:rsidRPr="00F537CB">
        <w:t>Description</w:t>
      </w:r>
      <w:proofErr w:type="gramEnd"/>
    </w:p>
    <w:p w:rsidR="00F537CB" w:rsidRPr="00F537CB" w:rsidRDefault="00F537CB" w:rsidP="00F537CB">
      <w:r w:rsidRPr="00F537CB">
        <w:rPr>
          <w:b/>
        </w:rPr>
        <w:t xml:space="preserve">Skill </w:t>
      </w:r>
      <w:proofErr w:type="gramStart"/>
      <w:r w:rsidRPr="00F537CB">
        <w:rPr>
          <w:b/>
        </w:rPr>
        <w:t xml:space="preserve">heading  </w:t>
      </w:r>
      <w:r w:rsidRPr="00F537CB">
        <w:t>Description</w:t>
      </w:r>
      <w:proofErr w:type="gramEnd"/>
    </w:p>
    <w:p w:rsidR="00223401" w:rsidRPr="003B640D" w:rsidRDefault="00223401" w:rsidP="00223401"/>
    <w:p w:rsidR="00B25BB2" w:rsidRPr="003B640D" w:rsidRDefault="00B25BB2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3B640D">
        <w:t>Career Summary: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5135"/>
        <w:gridCol w:w="1736"/>
      </w:tblGrid>
      <w:tr w:rsidR="00150B72" w:rsidRPr="003B640D" w:rsidTr="00B25BB2">
        <w:trPr>
          <w:trHeight w:val="306"/>
        </w:trPr>
        <w:tc>
          <w:tcPr>
            <w:tcW w:w="1477" w:type="pct"/>
          </w:tcPr>
          <w:p w:rsidR="00150B72" w:rsidRPr="003B640D" w:rsidRDefault="00F537CB" w:rsidP="00A81E83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Most recent company</w:t>
            </w:r>
          </w:p>
        </w:tc>
        <w:tc>
          <w:tcPr>
            <w:tcW w:w="2633" w:type="pct"/>
          </w:tcPr>
          <w:p w:rsidR="00150B72" w:rsidRPr="003B640D" w:rsidRDefault="00F537CB" w:rsidP="00B25BB2">
            <w:pPr>
              <w:spacing w:after="120"/>
              <w:rPr>
                <w:lang w:val="en-AU"/>
              </w:rPr>
            </w:pPr>
            <w:r>
              <w:rPr>
                <w:lang w:val="en-AU"/>
              </w:rPr>
              <w:t>Job title</w:t>
            </w:r>
          </w:p>
        </w:tc>
        <w:tc>
          <w:tcPr>
            <w:tcW w:w="890" w:type="pct"/>
          </w:tcPr>
          <w:p w:rsidR="00150B72" w:rsidRPr="003B640D" w:rsidRDefault="00F537CB" w:rsidP="00150B72">
            <w:pPr>
              <w:jc w:val="right"/>
              <w:rPr>
                <w:b/>
              </w:rPr>
            </w:pPr>
            <w:r>
              <w:rPr>
                <w:b/>
              </w:rPr>
              <w:t xml:space="preserve">Year </w:t>
            </w:r>
            <w:r w:rsidR="007739F2">
              <w:rPr>
                <w:b/>
              </w:rPr>
              <w:t xml:space="preserve">- </w:t>
            </w:r>
            <w:r>
              <w:rPr>
                <w:b/>
              </w:rPr>
              <w:t>year</w:t>
            </w:r>
          </w:p>
        </w:tc>
      </w:tr>
      <w:tr w:rsidR="00150B72" w:rsidRPr="003B640D" w:rsidTr="00B25BB2">
        <w:trPr>
          <w:trHeight w:val="306"/>
        </w:trPr>
        <w:tc>
          <w:tcPr>
            <w:tcW w:w="1477" w:type="pct"/>
          </w:tcPr>
          <w:p w:rsidR="00150B72" w:rsidRPr="003B640D" w:rsidRDefault="007739F2" w:rsidP="00B25BB2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Company</w:t>
            </w:r>
          </w:p>
        </w:tc>
        <w:tc>
          <w:tcPr>
            <w:tcW w:w="2633" w:type="pct"/>
          </w:tcPr>
          <w:p w:rsidR="00150B72" w:rsidRPr="003B640D" w:rsidRDefault="007739F2" w:rsidP="00B25BB2">
            <w:pPr>
              <w:spacing w:after="120"/>
              <w:rPr>
                <w:lang w:val="en-AU"/>
              </w:rPr>
            </w:pPr>
            <w:r>
              <w:rPr>
                <w:lang w:val="en-AU"/>
              </w:rPr>
              <w:t>Job title</w:t>
            </w:r>
          </w:p>
        </w:tc>
        <w:tc>
          <w:tcPr>
            <w:tcW w:w="890" w:type="pct"/>
          </w:tcPr>
          <w:p w:rsidR="00150B72" w:rsidRPr="003B640D" w:rsidRDefault="007739F2" w:rsidP="00150B72">
            <w:pPr>
              <w:jc w:val="right"/>
              <w:rPr>
                <w:b/>
              </w:rPr>
            </w:pPr>
            <w:r>
              <w:rPr>
                <w:b/>
              </w:rPr>
              <w:t>Year - year</w:t>
            </w:r>
          </w:p>
        </w:tc>
      </w:tr>
      <w:tr w:rsidR="00150B72" w:rsidRPr="003B640D" w:rsidTr="00B25BB2">
        <w:trPr>
          <w:trHeight w:val="306"/>
        </w:trPr>
        <w:tc>
          <w:tcPr>
            <w:tcW w:w="1477" w:type="pct"/>
          </w:tcPr>
          <w:p w:rsidR="00150B72" w:rsidRPr="003B640D" w:rsidRDefault="007739F2" w:rsidP="00B25BB2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Company</w:t>
            </w:r>
          </w:p>
        </w:tc>
        <w:tc>
          <w:tcPr>
            <w:tcW w:w="2633" w:type="pct"/>
          </w:tcPr>
          <w:p w:rsidR="00150B72" w:rsidRPr="003B640D" w:rsidRDefault="007739F2" w:rsidP="00B25BB2">
            <w:pPr>
              <w:spacing w:after="120"/>
              <w:rPr>
                <w:lang w:val="en-AU"/>
              </w:rPr>
            </w:pPr>
            <w:r>
              <w:rPr>
                <w:lang w:val="en-AU"/>
              </w:rPr>
              <w:t>Job title</w:t>
            </w:r>
          </w:p>
        </w:tc>
        <w:tc>
          <w:tcPr>
            <w:tcW w:w="890" w:type="pct"/>
          </w:tcPr>
          <w:p w:rsidR="00150B72" w:rsidRPr="003B640D" w:rsidRDefault="007739F2" w:rsidP="00150B72">
            <w:pPr>
              <w:jc w:val="right"/>
              <w:rPr>
                <w:b/>
              </w:rPr>
            </w:pPr>
            <w:r>
              <w:rPr>
                <w:b/>
              </w:rPr>
              <w:t>Year - year</w:t>
            </w:r>
          </w:p>
        </w:tc>
      </w:tr>
      <w:tr w:rsidR="00150B72" w:rsidRPr="003B640D" w:rsidTr="00B25BB2">
        <w:trPr>
          <w:trHeight w:val="306"/>
        </w:trPr>
        <w:tc>
          <w:tcPr>
            <w:tcW w:w="1477" w:type="pct"/>
          </w:tcPr>
          <w:p w:rsidR="00150B72" w:rsidRPr="003B640D" w:rsidRDefault="007739F2" w:rsidP="003B640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Company</w:t>
            </w:r>
          </w:p>
        </w:tc>
        <w:tc>
          <w:tcPr>
            <w:tcW w:w="2633" w:type="pct"/>
          </w:tcPr>
          <w:p w:rsidR="00150B72" w:rsidRPr="003B640D" w:rsidRDefault="007739F2" w:rsidP="003B640D">
            <w:pPr>
              <w:rPr>
                <w:lang w:val="en-AU"/>
              </w:rPr>
            </w:pPr>
            <w:r>
              <w:rPr>
                <w:lang w:val="en-AU"/>
              </w:rPr>
              <w:t>Job title</w:t>
            </w:r>
          </w:p>
        </w:tc>
        <w:tc>
          <w:tcPr>
            <w:tcW w:w="890" w:type="pct"/>
          </w:tcPr>
          <w:p w:rsidR="00150B72" w:rsidRPr="003B640D" w:rsidRDefault="007739F2" w:rsidP="003B640D">
            <w:pPr>
              <w:jc w:val="right"/>
              <w:rPr>
                <w:b/>
              </w:rPr>
            </w:pPr>
            <w:r>
              <w:rPr>
                <w:b/>
              </w:rPr>
              <w:t>Year - year</w:t>
            </w:r>
          </w:p>
        </w:tc>
      </w:tr>
    </w:tbl>
    <w:p w:rsidR="00B25BB2" w:rsidRPr="003B640D" w:rsidRDefault="00B25BB2" w:rsidP="00223401"/>
    <w:p w:rsidR="00B25BB2" w:rsidRPr="003B640D" w:rsidRDefault="00B25BB2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3B640D">
        <w:t>Qualifications: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5135"/>
        <w:gridCol w:w="1736"/>
      </w:tblGrid>
      <w:tr w:rsidR="00150B72" w:rsidRPr="003B640D" w:rsidTr="00B25BB2">
        <w:trPr>
          <w:trHeight w:val="306"/>
        </w:trPr>
        <w:tc>
          <w:tcPr>
            <w:tcW w:w="1477" w:type="pct"/>
          </w:tcPr>
          <w:p w:rsidR="00150B72" w:rsidRPr="003B640D" w:rsidRDefault="007739F2" w:rsidP="00150B72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Institution</w:t>
            </w:r>
          </w:p>
        </w:tc>
        <w:tc>
          <w:tcPr>
            <w:tcW w:w="2633" w:type="pct"/>
          </w:tcPr>
          <w:p w:rsidR="00150B72" w:rsidRPr="003B640D" w:rsidRDefault="007739F2" w:rsidP="00D146A4">
            <w:r>
              <w:t>Qualification name</w:t>
            </w:r>
          </w:p>
        </w:tc>
        <w:tc>
          <w:tcPr>
            <w:tcW w:w="890" w:type="pct"/>
          </w:tcPr>
          <w:p w:rsidR="00150B72" w:rsidRPr="003B640D" w:rsidRDefault="007739F2" w:rsidP="00150B72">
            <w:pPr>
              <w:jc w:val="right"/>
              <w:rPr>
                <w:b/>
              </w:rPr>
            </w:pPr>
            <w:r>
              <w:rPr>
                <w:b/>
              </w:rPr>
              <w:t>Year - year</w:t>
            </w:r>
          </w:p>
        </w:tc>
      </w:tr>
      <w:tr w:rsidR="00150B72" w:rsidRPr="003B640D" w:rsidTr="00B25BB2">
        <w:trPr>
          <w:trHeight w:val="306"/>
        </w:trPr>
        <w:tc>
          <w:tcPr>
            <w:tcW w:w="1477" w:type="pct"/>
          </w:tcPr>
          <w:p w:rsidR="00150B72" w:rsidRPr="003B640D" w:rsidRDefault="008F2115" w:rsidP="003B640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Institution</w:t>
            </w:r>
          </w:p>
        </w:tc>
        <w:tc>
          <w:tcPr>
            <w:tcW w:w="2633" w:type="pct"/>
          </w:tcPr>
          <w:p w:rsidR="00150B72" w:rsidRPr="003B640D" w:rsidRDefault="007739F2" w:rsidP="003B640D">
            <w:r>
              <w:t xml:space="preserve">Qualification </w:t>
            </w:r>
            <w:r w:rsidR="008F2115">
              <w:t>name</w:t>
            </w:r>
            <w:bookmarkStart w:id="0" w:name="_GoBack"/>
            <w:bookmarkEnd w:id="0"/>
          </w:p>
        </w:tc>
        <w:tc>
          <w:tcPr>
            <w:tcW w:w="890" w:type="pct"/>
          </w:tcPr>
          <w:p w:rsidR="00150B72" w:rsidRPr="003B640D" w:rsidRDefault="007739F2" w:rsidP="003B640D">
            <w:pPr>
              <w:jc w:val="right"/>
              <w:rPr>
                <w:b/>
              </w:rPr>
            </w:pPr>
            <w:r>
              <w:rPr>
                <w:b/>
              </w:rPr>
              <w:t>Year - year</w:t>
            </w:r>
          </w:p>
        </w:tc>
      </w:tr>
    </w:tbl>
    <w:p w:rsidR="003B640D" w:rsidRPr="003B640D" w:rsidRDefault="003B640D" w:rsidP="00345661"/>
    <w:p w:rsidR="003B640D" w:rsidRPr="003B640D" w:rsidRDefault="003B640D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3B640D">
        <w:t>Memberships &amp; Affiliations: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1"/>
        <w:gridCol w:w="5135"/>
        <w:gridCol w:w="1736"/>
      </w:tblGrid>
      <w:tr w:rsidR="003B640D" w:rsidRPr="003B640D" w:rsidTr="00F36751">
        <w:trPr>
          <w:trHeight w:val="306"/>
        </w:trPr>
        <w:tc>
          <w:tcPr>
            <w:tcW w:w="1477" w:type="pct"/>
          </w:tcPr>
          <w:p w:rsidR="003B640D" w:rsidRPr="003B640D" w:rsidRDefault="007739F2" w:rsidP="00F36751">
            <w:pPr>
              <w:spacing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Institution</w:t>
            </w:r>
          </w:p>
        </w:tc>
        <w:tc>
          <w:tcPr>
            <w:tcW w:w="2633" w:type="pct"/>
          </w:tcPr>
          <w:p w:rsidR="003B640D" w:rsidRPr="003B640D" w:rsidRDefault="007739F2" w:rsidP="00F36751">
            <w:r>
              <w:t xml:space="preserve">Role/title. </w:t>
            </w:r>
            <w:proofErr w:type="spellStart"/>
            <w:r>
              <w:t>Eg</w:t>
            </w:r>
            <w:proofErr w:type="spellEnd"/>
            <w:r>
              <w:t>: Secretary, President, Member</w:t>
            </w:r>
          </w:p>
        </w:tc>
        <w:tc>
          <w:tcPr>
            <w:tcW w:w="890" w:type="pct"/>
          </w:tcPr>
          <w:p w:rsidR="003B640D" w:rsidRPr="003B640D" w:rsidRDefault="007739F2" w:rsidP="00F36751">
            <w:pPr>
              <w:jc w:val="right"/>
              <w:rPr>
                <w:b/>
              </w:rPr>
            </w:pPr>
            <w:r>
              <w:rPr>
                <w:b/>
              </w:rPr>
              <w:t>Year – year</w:t>
            </w:r>
          </w:p>
        </w:tc>
      </w:tr>
      <w:tr w:rsidR="003B640D" w:rsidRPr="003B640D" w:rsidTr="00F36751">
        <w:trPr>
          <w:trHeight w:val="306"/>
        </w:trPr>
        <w:tc>
          <w:tcPr>
            <w:tcW w:w="1477" w:type="pct"/>
          </w:tcPr>
          <w:p w:rsidR="00DE7B48" w:rsidRDefault="007739F2" w:rsidP="003B640D">
            <w:pPr>
              <w:rPr>
                <w:b/>
                <w:lang w:val="en-AU"/>
              </w:rPr>
            </w:pPr>
            <w:r>
              <w:rPr>
                <w:b/>
                <w:lang w:val="en-AU"/>
              </w:rPr>
              <w:t>Institution</w:t>
            </w:r>
          </w:p>
          <w:p w:rsidR="003B640D" w:rsidRPr="00DE7B48" w:rsidRDefault="003B640D" w:rsidP="00DE7B48">
            <w:pPr>
              <w:ind w:firstLine="720"/>
              <w:rPr>
                <w:lang w:val="en-AU"/>
              </w:rPr>
            </w:pPr>
          </w:p>
        </w:tc>
        <w:tc>
          <w:tcPr>
            <w:tcW w:w="2633" w:type="pct"/>
          </w:tcPr>
          <w:p w:rsidR="003B640D" w:rsidRPr="003B640D" w:rsidRDefault="007739F2" w:rsidP="003B640D">
            <w:r>
              <w:t>Role/title</w:t>
            </w:r>
          </w:p>
        </w:tc>
        <w:tc>
          <w:tcPr>
            <w:tcW w:w="890" w:type="pct"/>
          </w:tcPr>
          <w:p w:rsidR="003B640D" w:rsidRPr="003B640D" w:rsidRDefault="007739F2" w:rsidP="003B640D">
            <w:pPr>
              <w:jc w:val="right"/>
              <w:rPr>
                <w:b/>
              </w:rPr>
            </w:pPr>
            <w:r>
              <w:rPr>
                <w:b/>
              </w:rPr>
              <w:t>Year - year</w:t>
            </w:r>
          </w:p>
        </w:tc>
      </w:tr>
    </w:tbl>
    <w:p w:rsidR="007739F2" w:rsidRDefault="007739F2" w:rsidP="00345661">
      <w:pPr>
        <w:rPr>
          <w:rFonts w:ascii="Calibri" w:eastAsia="Times New Roman" w:hAnsi="Calibri" w:cs="Arial"/>
          <w:sz w:val="24"/>
          <w:szCs w:val="24"/>
        </w:rPr>
      </w:pPr>
    </w:p>
    <w:p w:rsidR="007739F2" w:rsidRDefault="007739F2" w:rsidP="007739F2">
      <w:r>
        <w:br w:type="page"/>
      </w:r>
    </w:p>
    <w:p w:rsidR="00345661" w:rsidRPr="003B640D" w:rsidRDefault="00345661" w:rsidP="00345661">
      <w:pPr>
        <w:rPr>
          <w:rFonts w:ascii="Calibri" w:eastAsia="Times New Roman" w:hAnsi="Calibri" w:cs="Arial"/>
          <w:sz w:val="24"/>
          <w:szCs w:val="24"/>
        </w:rPr>
      </w:pPr>
    </w:p>
    <w:p w:rsidR="00B25BB2" w:rsidRPr="003B640D" w:rsidRDefault="00B25BB2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3B640D">
        <w:t>Career History:</w:t>
      </w:r>
    </w:p>
    <w:p w:rsidR="00B25BB2" w:rsidRPr="003B640D" w:rsidRDefault="00B25BB2" w:rsidP="00B25BB2"/>
    <w:p w:rsidR="00B25BB2" w:rsidRPr="003B640D" w:rsidRDefault="007739F2" w:rsidP="00150B72">
      <w:pPr>
        <w:pStyle w:val="Heading4"/>
      </w:pPr>
      <w:r>
        <w:t>MOST RECENT COMPANY</w:t>
      </w:r>
    </w:p>
    <w:p w:rsidR="00B25BB2" w:rsidRPr="003B640D" w:rsidRDefault="007739F2" w:rsidP="00B25BB2">
      <w:pPr>
        <w:rPr>
          <w:i/>
        </w:rPr>
      </w:pPr>
      <w:r>
        <w:rPr>
          <w:i/>
        </w:rPr>
        <w:t>Overview of company and/or scope of role</w:t>
      </w:r>
    </w:p>
    <w:p w:rsidR="00B25BB2" w:rsidRPr="003B640D" w:rsidRDefault="007739F2" w:rsidP="008B62E2">
      <w:pPr>
        <w:pStyle w:val="Heading3"/>
      </w:pPr>
      <w:r>
        <w:t>Role Title</w:t>
      </w:r>
      <w:r w:rsidR="005D22C8">
        <w:tab/>
      </w:r>
      <w:r>
        <w:t>Year - year</w:t>
      </w:r>
    </w:p>
    <w:p w:rsidR="0064741F" w:rsidRPr="003B640D" w:rsidRDefault="005D22C8" w:rsidP="00150B72">
      <w:pPr>
        <w:pStyle w:val="Heading2"/>
      </w:pPr>
      <w:r>
        <w:t>Key result areas</w:t>
      </w:r>
      <w:r w:rsidR="0064741F" w:rsidRPr="003B640D">
        <w:t xml:space="preserve">: </w:t>
      </w:r>
    </w:p>
    <w:p w:rsidR="00291C68" w:rsidRDefault="007739F2" w:rsidP="00291C68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One</w:t>
      </w:r>
    </w:p>
    <w:p w:rsidR="007739F2" w:rsidRDefault="007739F2" w:rsidP="00291C68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Two</w:t>
      </w:r>
    </w:p>
    <w:p w:rsidR="007739F2" w:rsidRDefault="007739F2" w:rsidP="00291C68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Three</w:t>
      </w:r>
    </w:p>
    <w:p w:rsidR="007739F2" w:rsidRDefault="007739F2" w:rsidP="00291C68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Four</w:t>
      </w:r>
    </w:p>
    <w:p w:rsidR="007739F2" w:rsidRDefault="007739F2" w:rsidP="00291C68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Five</w:t>
      </w:r>
    </w:p>
    <w:p w:rsidR="007739F2" w:rsidRDefault="007739F2" w:rsidP="00291C68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Six</w:t>
      </w:r>
    </w:p>
    <w:p w:rsidR="007739F2" w:rsidRPr="00291C68" w:rsidRDefault="007739F2" w:rsidP="007739F2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Seven</w:t>
      </w:r>
    </w:p>
    <w:p w:rsidR="0064741F" w:rsidRDefault="0064741F" w:rsidP="00291C68">
      <w:pPr>
        <w:pStyle w:val="Heading2"/>
      </w:pPr>
      <w:r w:rsidRPr="003B640D">
        <w:t xml:space="preserve">Achievements: </w:t>
      </w:r>
    </w:p>
    <w:p w:rsidR="00CE1FA7" w:rsidRDefault="007739F2" w:rsidP="00CE1FA7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One</w:t>
      </w:r>
    </w:p>
    <w:p w:rsidR="007739F2" w:rsidRDefault="007739F2" w:rsidP="00CE1FA7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Two</w:t>
      </w:r>
    </w:p>
    <w:p w:rsidR="007739F2" w:rsidRDefault="007739F2" w:rsidP="00CE1FA7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Three</w:t>
      </w:r>
    </w:p>
    <w:p w:rsidR="007739F2" w:rsidRDefault="007739F2" w:rsidP="00CE1FA7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Four</w:t>
      </w:r>
    </w:p>
    <w:p w:rsidR="007739F2" w:rsidRPr="00291C68" w:rsidRDefault="007739F2" w:rsidP="00CE1FA7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>
        <w:t>Five</w:t>
      </w:r>
    </w:p>
    <w:p w:rsidR="0064741F" w:rsidRDefault="0064741F" w:rsidP="0064741F"/>
    <w:p w:rsidR="00C429C0" w:rsidRPr="003B640D" w:rsidRDefault="00C429C0" w:rsidP="0064741F"/>
    <w:p w:rsidR="0064741F" w:rsidRPr="003B640D" w:rsidRDefault="007739F2" w:rsidP="00150B72">
      <w:pPr>
        <w:pStyle w:val="Heading4"/>
      </w:pPr>
      <w:r>
        <w:t>COMPANY NAME</w:t>
      </w:r>
    </w:p>
    <w:p w:rsidR="007739F2" w:rsidRPr="007739F2" w:rsidRDefault="007739F2" w:rsidP="007739F2">
      <w:pPr>
        <w:rPr>
          <w:i/>
        </w:rPr>
      </w:pPr>
      <w:r w:rsidRPr="007739F2">
        <w:rPr>
          <w:i/>
        </w:rPr>
        <w:t>Overview of company and/or scope of role</w:t>
      </w:r>
    </w:p>
    <w:p w:rsidR="007739F2" w:rsidRPr="007739F2" w:rsidRDefault="007739F2" w:rsidP="007739F2">
      <w:pPr>
        <w:tabs>
          <w:tab w:val="right" w:pos="9746"/>
        </w:tabs>
        <w:spacing w:before="200"/>
        <w:outlineLvl w:val="2"/>
        <w:rPr>
          <w:b/>
        </w:rPr>
      </w:pPr>
      <w:r w:rsidRPr="007739F2">
        <w:rPr>
          <w:b/>
        </w:rPr>
        <w:t>Role Title</w:t>
      </w:r>
      <w:r w:rsidRPr="007739F2">
        <w:rPr>
          <w:b/>
        </w:rPr>
        <w:tab/>
        <w:t>Year - year</w:t>
      </w:r>
    </w:p>
    <w:p w:rsidR="007739F2" w:rsidRPr="007739F2" w:rsidRDefault="007739F2" w:rsidP="007739F2">
      <w:pPr>
        <w:tabs>
          <w:tab w:val="right" w:pos="9746"/>
        </w:tabs>
        <w:spacing w:before="120"/>
        <w:outlineLvl w:val="1"/>
        <w:rPr>
          <w:i/>
        </w:rPr>
      </w:pPr>
      <w:r w:rsidRPr="007739F2">
        <w:rPr>
          <w:i/>
        </w:rPr>
        <w:t xml:space="preserve">Key result areas: 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One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Two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Three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Four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Five</w:t>
      </w:r>
    </w:p>
    <w:p w:rsidR="007739F2" w:rsidRPr="007739F2" w:rsidRDefault="007739F2" w:rsidP="007739F2">
      <w:pPr>
        <w:tabs>
          <w:tab w:val="right" w:pos="9746"/>
        </w:tabs>
        <w:spacing w:before="120"/>
        <w:outlineLvl w:val="1"/>
        <w:rPr>
          <w:i/>
        </w:rPr>
      </w:pPr>
      <w:r w:rsidRPr="007739F2">
        <w:rPr>
          <w:i/>
        </w:rPr>
        <w:t xml:space="preserve">Achievements: 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One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Two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Three</w:t>
      </w:r>
    </w:p>
    <w:p w:rsidR="002544BB" w:rsidRDefault="002544BB" w:rsidP="00150B72">
      <w:pPr>
        <w:pStyle w:val="Heading4"/>
      </w:pPr>
    </w:p>
    <w:p w:rsidR="007739F2" w:rsidRDefault="007739F2">
      <w:pPr>
        <w:spacing w:after="200" w:line="276" w:lineRule="auto"/>
      </w:pPr>
      <w:r>
        <w:br w:type="page"/>
      </w:r>
    </w:p>
    <w:p w:rsidR="007739F2" w:rsidRDefault="007739F2" w:rsidP="007739F2"/>
    <w:p w:rsidR="007739F2" w:rsidRPr="007739F2" w:rsidRDefault="007739F2" w:rsidP="007739F2">
      <w:pPr>
        <w:spacing w:after="60"/>
        <w:outlineLvl w:val="3"/>
        <w:rPr>
          <w:b/>
          <w:caps/>
        </w:rPr>
      </w:pPr>
      <w:r w:rsidRPr="007739F2">
        <w:rPr>
          <w:b/>
          <w:caps/>
        </w:rPr>
        <w:t>COMPANY NAME</w:t>
      </w:r>
    </w:p>
    <w:p w:rsidR="007739F2" w:rsidRPr="007739F2" w:rsidRDefault="007739F2" w:rsidP="007739F2">
      <w:pPr>
        <w:rPr>
          <w:i/>
        </w:rPr>
      </w:pPr>
      <w:r w:rsidRPr="007739F2">
        <w:rPr>
          <w:i/>
        </w:rPr>
        <w:t>Overview of company and/or scope of role</w:t>
      </w:r>
    </w:p>
    <w:p w:rsidR="007739F2" w:rsidRPr="007739F2" w:rsidRDefault="007739F2" w:rsidP="007739F2">
      <w:pPr>
        <w:tabs>
          <w:tab w:val="right" w:pos="9746"/>
        </w:tabs>
        <w:spacing w:before="200"/>
        <w:outlineLvl w:val="2"/>
        <w:rPr>
          <w:b/>
        </w:rPr>
      </w:pPr>
      <w:r w:rsidRPr="007739F2">
        <w:rPr>
          <w:b/>
        </w:rPr>
        <w:t>Role Title</w:t>
      </w:r>
      <w:r w:rsidRPr="007739F2">
        <w:rPr>
          <w:b/>
        </w:rPr>
        <w:tab/>
        <w:t>Year - year</w:t>
      </w:r>
    </w:p>
    <w:p w:rsidR="007739F2" w:rsidRPr="007739F2" w:rsidRDefault="007739F2" w:rsidP="007739F2">
      <w:pPr>
        <w:tabs>
          <w:tab w:val="right" w:pos="9746"/>
        </w:tabs>
        <w:spacing w:before="120"/>
        <w:outlineLvl w:val="1"/>
        <w:rPr>
          <w:i/>
        </w:rPr>
      </w:pPr>
      <w:r w:rsidRPr="007739F2">
        <w:rPr>
          <w:i/>
        </w:rPr>
        <w:t xml:space="preserve">Key result areas: 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One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Two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Three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Four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Five</w:t>
      </w:r>
    </w:p>
    <w:p w:rsidR="007739F2" w:rsidRPr="007739F2" w:rsidRDefault="007739F2" w:rsidP="007739F2">
      <w:pPr>
        <w:tabs>
          <w:tab w:val="right" w:pos="9746"/>
        </w:tabs>
        <w:spacing w:before="120"/>
        <w:outlineLvl w:val="1"/>
        <w:rPr>
          <w:i/>
        </w:rPr>
      </w:pPr>
      <w:r w:rsidRPr="007739F2">
        <w:rPr>
          <w:i/>
        </w:rPr>
        <w:t xml:space="preserve">Achievements: 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One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Two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Three</w:t>
      </w:r>
    </w:p>
    <w:p w:rsidR="007739F2" w:rsidRPr="007739F2" w:rsidRDefault="007739F2" w:rsidP="007739F2"/>
    <w:p w:rsidR="0064741F" w:rsidRDefault="0064741F" w:rsidP="0064741F"/>
    <w:p w:rsidR="007739F2" w:rsidRPr="007739F2" w:rsidRDefault="007739F2" w:rsidP="007739F2">
      <w:pPr>
        <w:spacing w:after="60"/>
        <w:outlineLvl w:val="3"/>
        <w:rPr>
          <w:b/>
          <w:caps/>
        </w:rPr>
      </w:pPr>
      <w:r w:rsidRPr="007739F2">
        <w:rPr>
          <w:b/>
          <w:caps/>
        </w:rPr>
        <w:t>COMPANY NAME</w:t>
      </w:r>
    </w:p>
    <w:p w:rsidR="007739F2" w:rsidRPr="007739F2" w:rsidRDefault="007739F2" w:rsidP="007739F2">
      <w:pPr>
        <w:rPr>
          <w:i/>
        </w:rPr>
      </w:pPr>
      <w:r w:rsidRPr="007739F2">
        <w:rPr>
          <w:i/>
        </w:rPr>
        <w:t>Overview of company and/or scope of role</w:t>
      </w:r>
    </w:p>
    <w:p w:rsidR="007739F2" w:rsidRPr="007739F2" w:rsidRDefault="007739F2" w:rsidP="007739F2">
      <w:pPr>
        <w:tabs>
          <w:tab w:val="right" w:pos="9746"/>
        </w:tabs>
        <w:spacing w:before="200"/>
        <w:outlineLvl w:val="2"/>
        <w:rPr>
          <w:b/>
        </w:rPr>
      </w:pPr>
      <w:r w:rsidRPr="007739F2">
        <w:rPr>
          <w:b/>
        </w:rPr>
        <w:t>Role Title</w:t>
      </w:r>
      <w:r w:rsidRPr="007739F2">
        <w:rPr>
          <w:b/>
        </w:rPr>
        <w:tab/>
        <w:t>Year - year</w:t>
      </w:r>
    </w:p>
    <w:p w:rsidR="007739F2" w:rsidRPr="007739F2" w:rsidRDefault="007739F2" w:rsidP="007739F2">
      <w:pPr>
        <w:tabs>
          <w:tab w:val="right" w:pos="9746"/>
        </w:tabs>
        <w:spacing w:before="120"/>
        <w:outlineLvl w:val="1"/>
        <w:rPr>
          <w:i/>
        </w:rPr>
      </w:pPr>
      <w:r w:rsidRPr="007739F2">
        <w:rPr>
          <w:i/>
        </w:rPr>
        <w:t xml:space="preserve">Key result areas: 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One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Two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Three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Four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Five</w:t>
      </w:r>
    </w:p>
    <w:p w:rsidR="007739F2" w:rsidRPr="007739F2" w:rsidRDefault="007739F2" w:rsidP="007739F2">
      <w:pPr>
        <w:tabs>
          <w:tab w:val="right" w:pos="9746"/>
        </w:tabs>
        <w:spacing w:before="120"/>
        <w:outlineLvl w:val="1"/>
        <w:rPr>
          <w:i/>
        </w:rPr>
      </w:pPr>
      <w:r w:rsidRPr="007739F2">
        <w:rPr>
          <w:i/>
        </w:rPr>
        <w:t xml:space="preserve">Achievements: 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One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Two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 w:rsidRPr="007739F2">
        <w:t>Three</w:t>
      </w:r>
    </w:p>
    <w:p w:rsidR="007739F2" w:rsidRDefault="007739F2" w:rsidP="0064741F"/>
    <w:p w:rsidR="007739F2" w:rsidRDefault="007739F2" w:rsidP="0064741F"/>
    <w:p w:rsidR="007739F2" w:rsidRPr="007739F2" w:rsidRDefault="007739F2" w:rsidP="00EB270F">
      <w:pPr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  <w:spacing w:after="100"/>
        <w:outlineLvl w:val="0"/>
        <w:rPr>
          <w:rFonts w:ascii="Calibri" w:eastAsia="Times New Roman" w:hAnsi="Calibri" w:cs="Arial"/>
          <w:b/>
          <w:color w:val="4BACC6" w:themeColor="accent5"/>
          <w:sz w:val="28"/>
          <w:szCs w:val="28"/>
        </w:rPr>
      </w:pPr>
      <w:r>
        <w:rPr>
          <w:rFonts w:ascii="Calibri" w:eastAsia="Times New Roman" w:hAnsi="Calibri" w:cs="Arial"/>
          <w:b/>
          <w:color w:val="4BACC6" w:themeColor="accent5"/>
          <w:sz w:val="28"/>
          <w:szCs w:val="28"/>
        </w:rPr>
        <w:t xml:space="preserve">Copy and paste for any other headings </w:t>
      </w:r>
      <w:proofErr w:type="spellStart"/>
      <w:r>
        <w:rPr>
          <w:rFonts w:ascii="Calibri" w:eastAsia="Times New Roman" w:hAnsi="Calibri" w:cs="Arial"/>
          <w:b/>
          <w:color w:val="4BACC6" w:themeColor="accent5"/>
          <w:sz w:val="28"/>
          <w:szCs w:val="28"/>
        </w:rPr>
        <w:t>eg</w:t>
      </w:r>
      <w:proofErr w:type="spellEnd"/>
      <w:r>
        <w:rPr>
          <w:rFonts w:ascii="Calibri" w:eastAsia="Times New Roman" w:hAnsi="Calibri" w:cs="Arial"/>
          <w:b/>
          <w:color w:val="4BACC6" w:themeColor="accent5"/>
          <w:sz w:val="28"/>
          <w:szCs w:val="28"/>
        </w:rPr>
        <w:t>: Interests</w:t>
      </w:r>
      <w:r w:rsidR="008831CB">
        <w:rPr>
          <w:rFonts w:ascii="Calibri" w:eastAsia="Times New Roman" w:hAnsi="Calibri" w:cs="Arial"/>
          <w:b/>
          <w:color w:val="4BACC6" w:themeColor="accent5"/>
          <w:sz w:val="28"/>
          <w:szCs w:val="28"/>
        </w:rPr>
        <w:t>, Memberships</w:t>
      </w:r>
    </w:p>
    <w:p w:rsidR="007739F2" w:rsidRPr="007739F2" w:rsidRDefault="007739F2" w:rsidP="007739F2">
      <w:pPr>
        <w:numPr>
          <w:ilvl w:val="0"/>
          <w:numId w:val="1"/>
        </w:numPr>
        <w:spacing w:after="80"/>
        <w:ind w:left="714" w:hanging="357"/>
      </w:pPr>
      <w:r>
        <w:t xml:space="preserve">Details </w:t>
      </w:r>
      <w:proofErr w:type="spellStart"/>
      <w:r>
        <w:t>eg</w:t>
      </w:r>
      <w:proofErr w:type="spellEnd"/>
      <w:r>
        <w:t>: Theatre, mountain bike riding, organic gardening</w:t>
      </w:r>
    </w:p>
    <w:p w:rsidR="007739F2" w:rsidRPr="003B640D" w:rsidRDefault="007739F2" w:rsidP="0064741F"/>
    <w:p w:rsidR="0064741F" w:rsidRPr="003B640D" w:rsidRDefault="0064741F" w:rsidP="008B62E2"/>
    <w:p w:rsidR="0064741F" w:rsidRPr="003B640D" w:rsidRDefault="0064741F" w:rsidP="00EB270F">
      <w:pPr>
        <w:pStyle w:val="Heading1"/>
        <w:pBdr>
          <w:top w:val="single" w:sz="2" w:space="1" w:color="A6A6A6" w:themeColor="background1" w:themeShade="A6"/>
          <w:bottom w:val="single" w:sz="2" w:space="1" w:color="A6A6A6" w:themeColor="background1" w:themeShade="A6"/>
        </w:pBdr>
      </w:pPr>
      <w:r w:rsidRPr="003B640D">
        <w:t>Verbal Referees:</w:t>
      </w:r>
    </w:p>
    <w:p w:rsidR="0064741F" w:rsidRPr="003B640D" w:rsidRDefault="0064741F" w:rsidP="0064741F">
      <w:pPr>
        <w:pStyle w:val="ListParagraph"/>
        <w:numPr>
          <w:ilvl w:val="0"/>
          <w:numId w:val="1"/>
        </w:numPr>
        <w:spacing w:after="80"/>
        <w:ind w:left="714" w:hanging="357"/>
        <w:contextualSpacing w:val="0"/>
      </w:pPr>
      <w:r w:rsidRPr="003B640D">
        <w:t>Available on request.</w:t>
      </w:r>
    </w:p>
    <w:sectPr w:rsidR="0064741F" w:rsidRPr="003B640D" w:rsidSect="00A34D9F">
      <w:footerReference w:type="default" r:id="rId8"/>
      <w:footerReference w:type="first" r:id="rId9"/>
      <w:pgSz w:w="11906" w:h="16838" w:code="9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44" w:rsidRDefault="00935644" w:rsidP="00B25BB2">
      <w:r>
        <w:separator/>
      </w:r>
    </w:p>
  </w:endnote>
  <w:endnote w:type="continuationSeparator" w:id="0">
    <w:p w:rsidR="00935644" w:rsidRDefault="00935644" w:rsidP="00B2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886770546"/>
      <w:docPartObj>
        <w:docPartGallery w:val="Page Numbers (Bottom of Page)"/>
        <w:docPartUnique/>
      </w:docPartObj>
    </w:sdtPr>
    <w:sdtEndPr>
      <w:rPr>
        <w:i/>
      </w:rPr>
    </w:sdtEndPr>
    <w:sdtContent>
      <w:p w:rsidR="00B25BB2" w:rsidRPr="008B62E2" w:rsidRDefault="007739F2" w:rsidP="00EB270F">
        <w:pPr>
          <w:pStyle w:val="Footer"/>
          <w:pBdr>
            <w:top w:val="single" w:sz="4" w:space="1" w:color="A6A6A6" w:themeColor="background1" w:themeShade="A6"/>
            <w:bottom w:val="single" w:sz="4" w:space="1" w:color="A6A6A6" w:themeColor="background1" w:themeShade="A6"/>
          </w:pBdr>
          <w:tabs>
            <w:tab w:val="clear" w:pos="9026"/>
            <w:tab w:val="right" w:pos="9639"/>
          </w:tabs>
          <w:rPr>
            <w:i/>
            <w:sz w:val="20"/>
          </w:rPr>
        </w:pPr>
        <w:r>
          <w:rPr>
            <w:i/>
            <w:sz w:val="20"/>
          </w:rPr>
          <w:t>Double click here to insert your name</w:t>
        </w:r>
        <w:r w:rsidR="00A34D9F">
          <w:rPr>
            <w:i/>
            <w:sz w:val="20"/>
          </w:rPr>
          <w:tab/>
        </w:r>
        <w:r w:rsidR="00A34D9F">
          <w:rPr>
            <w:i/>
            <w:sz w:val="20"/>
          </w:rPr>
          <w:tab/>
        </w:r>
        <w:proofErr w:type="gramStart"/>
        <w:r w:rsidR="00B25BB2" w:rsidRPr="008B62E2">
          <w:rPr>
            <w:i/>
            <w:sz w:val="20"/>
          </w:rPr>
          <w:t xml:space="preserve">Page  </w:t>
        </w:r>
        <w:proofErr w:type="gramEnd"/>
        <w:r w:rsidR="00B25BB2" w:rsidRPr="008B62E2">
          <w:rPr>
            <w:i/>
            <w:sz w:val="20"/>
          </w:rPr>
          <w:fldChar w:fldCharType="begin"/>
        </w:r>
        <w:r w:rsidR="00B25BB2" w:rsidRPr="008B62E2">
          <w:rPr>
            <w:i/>
            <w:sz w:val="20"/>
          </w:rPr>
          <w:instrText xml:space="preserve"> PAGE   \* MERGEFORMAT </w:instrText>
        </w:r>
        <w:r w:rsidR="00B25BB2" w:rsidRPr="008B62E2">
          <w:rPr>
            <w:i/>
            <w:sz w:val="20"/>
          </w:rPr>
          <w:fldChar w:fldCharType="separate"/>
        </w:r>
        <w:r w:rsidR="008F2115">
          <w:rPr>
            <w:i/>
            <w:noProof/>
            <w:sz w:val="20"/>
          </w:rPr>
          <w:t>3</w:t>
        </w:r>
        <w:r w:rsidR="00B25BB2" w:rsidRPr="008B62E2">
          <w:rPr>
            <w:i/>
            <w:noProof/>
            <w:sz w:val="20"/>
          </w:rPr>
          <w:fldChar w:fldCharType="end"/>
        </w:r>
        <w:r w:rsidR="00B25BB2" w:rsidRPr="008B62E2">
          <w:rPr>
            <w:i/>
            <w:sz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BB2" w:rsidRDefault="00B25BB2" w:rsidP="00DE7B48">
    <w:pPr>
      <w:pStyle w:val="Footer"/>
      <w:pBdr>
        <w:bottom w:val="single" w:sz="4" w:space="1" w:color="D9D9D9" w:themeColor="background1" w:themeShade="D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44" w:rsidRDefault="00935644" w:rsidP="00B25BB2">
      <w:r>
        <w:separator/>
      </w:r>
    </w:p>
  </w:footnote>
  <w:footnote w:type="continuationSeparator" w:id="0">
    <w:p w:rsidR="00935644" w:rsidRDefault="00935644" w:rsidP="00B2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A7384"/>
    <w:multiLevelType w:val="hybridMultilevel"/>
    <w:tmpl w:val="78DABC38"/>
    <w:lvl w:ilvl="0" w:tplc="B23416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A1966C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F08"/>
    <w:multiLevelType w:val="hybridMultilevel"/>
    <w:tmpl w:val="868AD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093C"/>
    <w:multiLevelType w:val="hybridMultilevel"/>
    <w:tmpl w:val="0CB27E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B01DB"/>
    <w:multiLevelType w:val="hybridMultilevel"/>
    <w:tmpl w:val="FC56F36E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2C"/>
    <w:rsid w:val="00062C5E"/>
    <w:rsid w:val="000E6B73"/>
    <w:rsid w:val="001129D5"/>
    <w:rsid w:val="001149C5"/>
    <w:rsid w:val="00150B72"/>
    <w:rsid w:val="00223401"/>
    <w:rsid w:val="002544BB"/>
    <w:rsid w:val="00291C68"/>
    <w:rsid w:val="00345661"/>
    <w:rsid w:val="003B0E2C"/>
    <w:rsid w:val="003B640D"/>
    <w:rsid w:val="00466728"/>
    <w:rsid w:val="00483606"/>
    <w:rsid w:val="005D0BD7"/>
    <w:rsid w:val="005D22C8"/>
    <w:rsid w:val="005D2B35"/>
    <w:rsid w:val="00647257"/>
    <w:rsid w:val="0064741F"/>
    <w:rsid w:val="0072515C"/>
    <w:rsid w:val="00735732"/>
    <w:rsid w:val="007739F2"/>
    <w:rsid w:val="008532CF"/>
    <w:rsid w:val="008831CB"/>
    <w:rsid w:val="008A6D2E"/>
    <w:rsid w:val="008B0CC0"/>
    <w:rsid w:val="008B62E2"/>
    <w:rsid w:val="008F2115"/>
    <w:rsid w:val="00935644"/>
    <w:rsid w:val="00945D80"/>
    <w:rsid w:val="009E2241"/>
    <w:rsid w:val="00A34D9F"/>
    <w:rsid w:val="00A81E83"/>
    <w:rsid w:val="00B25BB2"/>
    <w:rsid w:val="00C15CDD"/>
    <w:rsid w:val="00C429C0"/>
    <w:rsid w:val="00C7267E"/>
    <w:rsid w:val="00CE1FA7"/>
    <w:rsid w:val="00DE7B48"/>
    <w:rsid w:val="00E242D6"/>
    <w:rsid w:val="00E35AEB"/>
    <w:rsid w:val="00EB270F"/>
    <w:rsid w:val="00EB7231"/>
    <w:rsid w:val="00F537CB"/>
    <w:rsid w:val="00F6278F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148BCE-E978-4361-8423-2579DC1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0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A34D9F"/>
    <w:pPr>
      <w:pBdr>
        <w:top w:val="single" w:sz="2" w:space="1" w:color="D9D9D9" w:themeColor="background1" w:themeShade="D9"/>
        <w:bottom w:val="single" w:sz="2" w:space="1" w:color="D9D9D9" w:themeColor="background1" w:themeShade="D9"/>
      </w:pBdr>
      <w:spacing w:after="100"/>
      <w:outlineLvl w:val="0"/>
    </w:pPr>
    <w:rPr>
      <w:rFonts w:ascii="Calibri" w:eastAsia="Times New Roman" w:hAnsi="Calibri" w:cs="Arial"/>
      <w:b/>
      <w:color w:val="4BACC6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B72"/>
    <w:pPr>
      <w:tabs>
        <w:tab w:val="right" w:pos="9746"/>
      </w:tabs>
      <w:spacing w:before="1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2E2"/>
    <w:pPr>
      <w:tabs>
        <w:tab w:val="right" w:pos="9746"/>
      </w:tabs>
      <w:spacing w:before="20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150B72"/>
    <w:pPr>
      <w:spacing w:after="60"/>
      <w:outlineLvl w:val="3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D9F"/>
    <w:rPr>
      <w:rFonts w:ascii="Calibri" w:eastAsia="Times New Roman" w:hAnsi="Calibri" w:cs="Arial"/>
      <w:b/>
      <w:color w:val="4BACC6" w:themeColor="accent5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50B72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B25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BB2"/>
  </w:style>
  <w:style w:type="paragraph" w:styleId="Footer">
    <w:name w:val="footer"/>
    <w:basedOn w:val="Normal"/>
    <w:link w:val="FooterChar"/>
    <w:uiPriority w:val="99"/>
    <w:unhideWhenUsed/>
    <w:rsid w:val="00B25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BB2"/>
  </w:style>
  <w:style w:type="paragraph" w:styleId="ListParagraph">
    <w:name w:val="List Paragraph"/>
    <w:basedOn w:val="Normal"/>
    <w:uiPriority w:val="34"/>
    <w:qFormat/>
    <w:rsid w:val="00B25BB2"/>
    <w:pPr>
      <w:ind w:left="720"/>
      <w:contextualSpacing/>
    </w:pPr>
  </w:style>
  <w:style w:type="paragraph" w:styleId="Title">
    <w:name w:val="Title"/>
    <w:basedOn w:val="Heading4"/>
    <w:next w:val="Normal"/>
    <w:link w:val="TitleChar"/>
    <w:uiPriority w:val="10"/>
    <w:qFormat/>
    <w:rsid w:val="00B25BB2"/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B25BB2"/>
    <w:rPr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0B72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8B62E2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67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67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2R\Career%20Transition\CT%20Programmes%20and%20Handouts\Candidate%20handouts\CV%20Writing%20Cover%20Letters\CV%20Templates\2018_Bart%20Buckthorn%20GM%20modern%20lay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8EE9-7349-4AA2-BF29-A4B8C3AE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2018_Bart Buckthorn GM modern layout template</Template>
  <TotalTime>1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Lloyd</dc:creator>
  <cp:lastModifiedBy>Jason Lloyd</cp:lastModifiedBy>
  <cp:revision>2</cp:revision>
  <cp:lastPrinted>2017-07-03T23:32:00Z</cp:lastPrinted>
  <dcterms:created xsi:type="dcterms:W3CDTF">2018-12-20T03:23:00Z</dcterms:created>
  <dcterms:modified xsi:type="dcterms:W3CDTF">2018-12-20T03:25:00Z</dcterms:modified>
</cp:coreProperties>
</file>